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长春至榆树高速公路</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ODI3OTgwYjc4MDdjYTZjNmY2ZWIwMjRiNDUxNTEifQ=="/>
  </w:docVars>
  <w:rsids>
    <w:rsidRoot w:val="44EB321A"/>
    <w:rsid w:val="000D4713"/>
    <w:rsid w:val="001E37E3"/>
    <w:rsid w:val="00216704"/>
    <w:rsid w:val="003A5FD1"/>
    <w:rsid w:val="003B2807"/>
    <w:rsid w:val="003E4205"/>
    <w:rsid w:val="0068514E"/>
    <w:rsid w:val="006B262D"/>
    <w:rsid w:val="00702F3D"/>
    <w:rsid w:val="007E382B"/>
    <w:rsid w:val="009F7912"/>
    <w:rsid w:val="00A04D30"/>
    <w:rsid w:val="00B1230F"/>
    <w:rsid w:val="00C3419B"/>
    <w:rsid w:val="00D7279C"/>
    <w:rsid w:val="00F479F8"/>
    <w:rsid w:val="00F57EB2"/>
    <w:rsid w:val="0FC53001"/>
    <w:rsid w:val="41CA3F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BED2-343A-4778-8484-765C25A1580B}">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410</Words>
  <Characters>410</Characters>
  <Lines>4</Lines>
  <Paragraphs>1</Paragraphs>
  <TotalTime>3</TotalTime>
  <ScaleCrop>false</ScaleCrop>
  <LinksUpToDate>false</LinksUpToDate>
  <CharactersWithSpaces>482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WPS_1613006809</cp:lastModifiedBy>
  <dcterms:modified xsi:type="dcterms:W3CDTF">2022-11-22T10:36:04Z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1BE8C47EF5AB49D9B988DB2D4F74386F</vt:lpwstr>
  </property>
</Properties>
</file>